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BE" w:rsidRDefault="00265DBE">
      <w:pPr>
        <w:rPr>
          <w:lang w:val="en-US"/>
        </w:rPr>
      </w:pPr>
      <w:r>
        <w:rPr>
          <w:lang w:val="en-US"/>
        </w:rPr>
        <w:t>Great Travelers # 1</w:t>
      </w:r>
    </w:p>
    <w:p w:rsidR="00265DBE" w:rsidRDefault="00265DBE">
      <w:pPr>
        <w:rPr>
          <w:lang w:val="en-US"/>
        </w:rPr>
      </w:pPr>
      <w:r>
        <w:rPr>
          <w:lang w:val="en-US"/>
        </w:rPr>
        <w:t>Call _______________</w:t>
      </w:r>
    </w:p>
    <w:p w:rsidR="00265DBE" w:rsidRPr="00E2579B" w:rsidRDefault="00265DBE">
      <w:pPr>
        <w:rPr>
          <w:lang w:val="en-US"/>
        </w:rPr>
      </w:pPr>
      <w:r>
        <w:rPr>
          <w:lang w:val="en-US"/>
        </w:rPr>
        <w:t>Name ______________</w:t>
      </w:r>
    </w:p>
    <w:p w:rsidR="00265DBE" w:rsidRDefault="00265DB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417"/>
        <w:gridCol w:w="1134"/>
        <w:gridCol w:w="718"/>
      </w:tblGrid>
      <w:tr w:rsidR="00265DBE" w:rsidRPr="00E2579B">
        <w:trPr>
          <w:trHeight w:val="36"/>
        </w:trPr>
        <w:tc>
          <w:tcPr>
            <w:tcW w:w="2235" w:type="dxa"/>
            <w:vAlign w:val="center"/>
          </w:tcPr>
          <w:p w:rsidR="00265DBE" w:rsidRPr="00075CE5" w:rsidRDefault="00265DBE" w:rsidP="00075CE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75CE5">
              <w:rPr>
                <w:b/>
                <w:bCs/>
                <w:sz w:val="20"/>
                <w:szCs w:val="20"/>
                <w:lang w:val="en-US" w:eastAsia="en-US"/>
              </w:rPr>
              <w:t>Countries and territories</w:t>
            </w:r>
          </w:p>
        </w:tc>
        <w:tc>
          <w:tcPr>
            <w:tcW w:w="1417" w:type="dxa"/>
            <w:vAlign w:val="center"/>
          </w:tcPr>
          <w:p w:rsidR="00265DBE" w:rsidRPr="00075CE5" w:rsidRDefault="00265DBE" w:rsidP="00075CE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75CE5">
              <w:rPr>
                <w:b/>
                <w:bCs/>
                <w:sz w:val="20"/>
                <w:szCs w:val="20"/>
                <w:lang w:val="en-US" w:eastAsia="en-US"/>
              </w:rPr>
              <w:t>Call</w:t>
            </w:r>
          </w:p>
        </w:tc>
        <w:tc>
          <w:tcPr>
            <w:tcW w:w="1134" w:type="dxa"/>
            <w:vAlign w:val="center"/>
          </w:tcPr>
          <w:p w:rsidR="00265DBE" w:rsidRPr="00075CE5" w:rsidRDefault="00265DBE" w:rsidP="00075CE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75CE5">
              <w:rPr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718" w:type="dxa"/>
            <w:vAlign w:val="center"/>
          </w:tcPr>
          <w:p w:rsidR="00265DBE" w:rsidRPr="00075CE5" w:rsidRDefault="00265DBE" w:rsidP="00075CE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75CE5">
              <w:rPr>
                <w:b/>
                <w:bCs/>
                <w:sz w:val="20"/>
                <w:szCs w:val="20"/>
                <w:lang w:val="en-US" w:eastAsia="en-US"/>
              </w:rPr>
              <w:t>Band</w:t>
            </w: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4L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5A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5B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7O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AP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CT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DL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E3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EA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EA6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EA9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EP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ET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GM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GW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I7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I8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IT9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J2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LZ1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LZ2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ON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OZ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PA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 xml:space="preserve">R6-7L, M, N, O (RO) 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R6-7R (SE)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 xml:space="preserve">R6-7A, B, C, D (KR) 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 xml:space="preserve">R6-7K (RK) 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ST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SU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SV1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SV2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SV3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SV4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SV5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SV6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SV7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SV8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SV9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T5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TA1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TA2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TA3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TA4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TA5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TA6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TA7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TA9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TK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UR</w:t>
            </w:r>
            <w:r w:rsidRPr="00075CE5">
              <w:rPr>
                <w:sz w:val="20"/>
                <w:szCs w:val="20"/>
                <w:lang w:eastAsia="en-US"/>
              </w:rPr>
              <w:t>…</w:t>
            </w:r>
            <w:r w:rsidRPr="00075CE5">
              <w:rPr>
                <w:sz w:val="20"/>
                <w:szCs w:val="20"/>
                <w:lang w:val="en-US" w:eastAsia="en-US"/>
              </w:rPr>
              <w:t xml:space="preserve">Z (NI) 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UR</w:t>
            </w:r>
            <w:r w:rsidRPr="00075CE5">
              <w:rPr>
                <w:sz w:val="20"/>
                <w:szCs w:val="20"/>
                <w:lang w:eastAsia="en-US"/>
              </w:rPr>
              <w:t>…</w:t>
            </w:r>
            <w:r w:rsidRPr="00075CE5">
              <w:rPr>
                <w:sz w:val="20"/>
                <w:szCs w:val="20"/>
                <w:lang w:val="en-US" w:eastAsia="en-US"/>
              </w:rPr>
              <w:t>F (OD)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VU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YO</w:t>
            </w:r>
            <w:r w:rsidRPr="00075CE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ZA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eastAsia="en-US"/>
              </w:rPr>
            </w:pPr>
            <w:r w:rsidRPr="00075CE5">
              <w:rPr>
                <w:sz w:val="20"/>
                <w:szCs w:val="20"/>
                <w:lang w:val="en-US" w:eastAsia="en-US"/>
              </w:rPr>
              <w:t>ZB</w:t>
            </w:r>
            <w:r w:rsidRPr="00075C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65DBE" w:rsidRPr="00E2579B">
        <w:tc>
          <w:tcPr>
            <w:tcW w:w="2235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ZC4</w:t>
            </w:r>
          </w:p>
        </w:tc>
        <w:tc>
          <w:tcPr>
            <w:tcW w:w="1417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dxa"/>
          </w:tcPr>
          <w:p w:rsidR="00265DBE" w:rsidRPr="00075CE5" w:rsidRDefault="00265DBE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265DBE" w:rsidRPr="00FC0F89" w:rsidRDefault="00265DBE" w:rsidP="00FC0F89">
      <w:pPr>
        <w:rPr>
          <w:lang w:val="en-US"/>
        </w:rPr>
      </w:pPr>
    </w:p>
    <w:sectPr w:rsidR="00265DBE" w:rsidRPr="00FC0F89" w:rsidSect="00E257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79B"/>
    <w:rsid w:val="00075153"/>
    <w:rsid w:val="00075CE5"/>
    <w:rsid w:val="002132FD"/>
    <w:rsid w:val="00265DBE"/>
    <w:rsid w:val="0041480A"/>
    <w:rsid w:val="00E2579B"/>
    <w:rsid w:val="00F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5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89</Words>
  <Characters>513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2016-09-28T14:21:00Z</dcterms:created>
  <dcterms:modified xsi:type="dcterms:W3CDTF">2018-01-29T19:12:00Z</dcterms:modified>
</cp:coreProperties>
</file>